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49db4abf8af94dc6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3FE" w:rsidRDefault="001573FE" w:rsidP="00BC5049">
      <w:r w:rsidRPr="005F2C91">
        <w:t xml:space="preserve">Full information on policies and procedures </w:t>
      </w:r>
      <w:r w:rsidR="006D621D" w:rsidRPr="005F2C91">
        <w:t xml:space="preserve">can be found </w:t>
      </w:r>
      <w:r w:rsidRPr="005F2C91">
        <w:t>in Regulation 9 of the Independent Health Care (Wales) Regulations 2011.</w:t>
      </w:r>
    </w:p>
    <w:p w:rsidR="00886DCB" w:rsidRDefault="00886DCB" w:rsidP="00BC5049"/>
    <w:p w:rsidR="00886DCB" w:rsidRPr="005F2C91" w:rsidRDefault="00886DCB" w:rsidP="00BC5049">
      <w:r>
        <w:t>All policies and procedures must be reviewed regularly in line with the Regulations and be available in the establishment.</w:t>
      </w:r>
    </w:p>
    <w:p w:rsidR="001573FE" w:rsidRDefault="001573FE" w:rsidP="00BC5049">
      <w:pPr>
        <w:rPr>
          <w:i/>
        </w:rPr>
      </w:pPr>
    </w:p>
    <w:p w:rsidR="00BC5049" w:rsidRDefault="001573FE" w:rsidP="00BC5049">
      <w:r w:rsidRPr="009A6D15">
        <w:rPr>
          <w:i/>
        </w:rPr>
        <w:t>Replace guidance text below with policy title and delete where a policy isn’t applicable</w:t>
      </w:r>
      <w:r>
        <w:rPr>
          <w:i/>
        </w:rPr>
        <w:t>.</w:t>
      </w:r>
      <w:r w:rsidR="006D621D">
        <w:rPr>
          <w:i/>
        </w:rPr>
        <w:t xml:space="preserve">  This is a guide only</w:t>
      </w:r>
      <w:r w:rsidR="005F2C91">
        <w:rPr>
          <w:i/>
        </w:rPr>
        <w:t xml:space="preserve">, the information can be presented in any way.  Some policies and procedures may </w:t>
      </w:r>
      <w:r w:rsidR="00886DCB">
        <w:rPr>
          <w:i/>
        </w:rPr>
        <w:t>satisfy</w:t>
      </w:r>
      <w:r w:rsidR="005F2C91">
        <w:rPr>
          <w:i/>
        </w:rPr>
        <w:t xml:space="preserve"> more than one of the headings below.  [Please delete this paragraph before submitting as part of your application].</w:t>
      </w:r>
    </w:p>
    <w:p w:rsidR="001573FE" w:rsidRPr="00BC5049" w:rsidRDefault="001573FE" w:rsidP="00BC5049"/>
    <w:tbl>
      <w:tblPr>
        <w:tblStyle w:val="TableGrid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503"/>
        <w:gridCol w:w="1984"/>
        <w:gridCol w:w="2035"/>
      </w:tblGrid>
      <w:tr w:rsidR="009A6D15" w:rsidTr="008F5C40">
        <w:tc>
          <w:tcPr>
            <w:tcW w:w="8522" w:type="dxa"/>
            <w:gridSpan w:val="3"/>
            <w:shd w:val="clear" w:color="auto" w:fill="92CDDC" w:themeFill="accent5" w:themeFillTint="99"/>
          </w:tcPr>
          <w:p w:rsidR="009A6D15" w:rsidRDefault="009A6D15" w:rsidP="00BB7D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INDEX OF POLICIES AND PROCEDURES</w:t>
            </w:r>
          </w:p>
          <w:p w:rsidR="009A6D15" w:rsidRDefault="009A6D15" w:rsidP="00BB7D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6D15" w:rsidTr="009A6D15">
        <w:tc>
          <w:tcPr>
            <w:tcW w:w="4503" w:type="dxa"/>
            <w:shd w:val="clear" w:color="auto" w:fill="D9D9D9" w:themeFill="background1" w:themeFillShade="D9"/>
          </w:tcPr>
          <w:p w:rsidR="009A6D15" w:rsidRPr="009A6D15" w:rsidRDefault="009A6D15" w:rsidP="00BC5049">
            <w:pPr>
              <w:rPr>
                <w:b/>
              </w:rPr>
            </w:pPr>
            <w:r w:rsidRPr="009A6D15">
              <w:rPr>
                <w:b/>
              </w:rPr>
              <w:t>Policy title</w:t>
            </w:r>
          </w:p>
          <w:p w:rsidR="009A6D15" w:rsidRDefault="009A6D15" w:rsidP="009A6D15"/>
        </w:tc>
        <w:tc>
          <w:tcPr>
            <w:tcW w:w="1984" w:type="dxa"/>
            <w:shd w:val="clear" w:color="auto" w:fill="D9D9D9" w:themeFill="background1" w:themeFillShade="D9"/>
          </w:tcPr>
          <w:p w:rsidR="009A6D15" w:rsidRPr="009A6D15" w:rsidRDefault="009A6D15" w:rsidP="009A6D15">
            <w:pPr>
              <w:jc w:val="center"/>
              <w:rPr>
                <w:b/>
              </w:rPr>
            </w:pPr>
            <w:r w:rsidRPr="009A6D15">
              <w:rPr>
                <w:b/>
              </w:rPr>
              <w:t>Date created</w:t>
            </w:r>
          </w:p>
        </w:tc>
        <w:tc>
          <w:tcPr>
            <w:tcW w:w="2035" w:type="dxa"/>
            <w:shd w:val="clear" w:color="auto" w:fill="D9D9D9" w:themeFill="background1" w:themeFillShade="D9"/>
          </w:tcPr>
          <w:p w:rsidR="009A6D15" w:rsidRPr="009A6D15" w:rsidRDefault="009A6D15" w:rsidP="009A6D15">
            <w:pPr>
              <w:jc w:val="center"/>
              <w:rPr>
                <w:b/>
              </w:rPr>
            </w:pPr>
            <w:r w:rsidRPr="009A6D15">
              <w:rPr>
                <w:b/>
              </w:rPr>
              <w:t>Date reviewed</w:t>
            </w:r>
          </w:p>
        </w:tc>
      </w:tr>
      <w:tr w:rsidR="009A6D15" w:rsidTr="009A6D15">
        <w:tc>
          <w:tcPr>
            <w:tcW w:w="4503" w:type="dxa"/>
          </w:tcPr>
          <w:p w:rsidR="009A6D15" w:rsidRPr="009A6D15" w:rsidRDefault="009A6D15" w:rsidP="00BC5049">
            <w:r w:rsidRPr="009A6D15">
              <w:t>[</w:t>
            </w:r>
            <w:r w:rsidR="001573FE">
              <w:t>Arrangements for admission and discharge of patients]</w:t>
            </w:r>
          </w:p>
          <w:p w:rsidR="009A6D15" w:rsidRPr="009A6D15" w:rsidRDefault="009A6D15" w:rsidP="009A6D15"/>
        </w:tc>
        <w:tc>
          <w:tcPr>
            <w:tcW w:w="1984" w:type="dxa"/>
          </w:tcPr>
          <w:p w:rsidR="009A6D15" w:rsidRDefault="009A6D15" w:rsidP="00BC5049"/>
          <w:p w:rsidR="009A6D15" w:rsidRDefault="009A6D15" w:rsidP="00BC5049"/>
        </w:tc>
        <w:tc>
          <w:tcPr>
            <w:tcW w:w="2035" w:type="dxa"/>
          </w:tcPr>
          <w:p w:rsidR="009A6D15" w:rsidRDefault="009A6D15" w:rsidP="00BC5049"/>
        </w:tc>
      </w:tr>
      <w:tr w:rsidR="009A6D15" w:rsidTr="009A6D15">
        <w:tc>
          <w:tcPr>
            <w:tcW w:w="4503" w:type="dxa"/>
          </w:tcPr>
          <w:p w:rsidR="009A6D15" w:rsidRPr="009A6D15" w:rsidRDefault="001573FE" w:rsidP="00BC5049">
            <w:r>
              <w:t>[Assessment, diagnosis and treatment of patients]</w:t>
            </w:r>
          </w:p>
          <w:p w:rsidR="009A6D15" w:rsidRPr="009A6D15" w:rsidRDefault="009A6D15" w:rsidP="00BC5049"/>
        </w:tc>
        <w:tc>
          <w:tcPr>
            <w:tcW w:w="1984" w:type="dxa"/>
          </w:tcPr>
          <w:p w:rsidR="009A6D15" w:rsidRDefault="009A6D15" w:rsidP="00BC5049"/>
        </w:tc>
        <w:tc>
          <w:tcPr>
            <w:tcW w:w="2035" w:type="dxa"/>
          </w:tcPr>
          <w:p w:rsidR="009A6D15" w:rsidRDefault="009A6D15" w:rsidP="00BC5049"/>
        </w:tc>
      </w:tr>
      <w:tr w:rsidR="009A6D15" w:rsidTr="009A6D15">
        <w:tc>
          <w:tcPr>
            <w:tcW w:w="4503" w:type="dxa"/>
          </w:tcPr>
          <w:p w:rsidR="009A6D15" w:rsidRPr="009A6D15" w:rsidRDefault="001573FE" w:rsidP="00BC5049">
            <w:r>
              <w:t>[Quality and suitability of facilities and equipment, including maintenance]</w:t>
            </w:r>
          </w:p>
          <w:p w:rsidR="009A6D15" w:rsidRPr="009A6D15" w:rsidRDefault="009A6D15" w:rsidP="00BC5049"/>
        </w:tc>
        <w:tc>
          <w:tcPr>
            <w:tcW w:w="1984" w:type="dxa"/>
          </w:tcPr>
          <w:p w:rsidR="009A6D15" w:rsidRDefault="009A6D15" w:rsidP="00BC5049"/>
        </w:tc>
        <w:tc>
          <w:tcPr>
            <w:tcW w:w="2035" w:type="dxa"/>
          </w:tcPr>
          <w:p w:rsidR="009A6D15" w:rsidRDefault="009A6D15" w:rsidP="00BC5049"/>
        </w:tc>
      </w:tr>
      <w:tr w:rsidR="009A6D15" w:rsidTr="009A6D15">
        <w:tc>
          <w:tcPr>
            <w:tcW w:w="4503" w:type="dxa"/>
          </w:tcPr>
          <w:p w:rsidR="009A6D15" w:rsidRPr="009A6D15" w:rsidRDefault="001573FE" w:rsidP="00BC5049">
            <w:r>
              <w:t>[</w:t>
            </w:r>
            <w:r w:rsidR="006D621D">
              <w:t>Risk assessment of the operation of the service to all involved]</w:t>
            </w:r>
          </w:p>
          <w:p w:rsidR="009A6D15" w:rsidRPr="009A6D15" w:rsidRDefault="009A6D15" w:rsidP="00BC5049"/>
        </w:tc>
        <w:tc>
          <w:tcPr>
            <w:tcW w:w="1984" w:type="dxa"/>
          </w:tcPr>
          <w:p w:rsidR="009A6D15" w:rsidRDefault="009A6D15" w:rsidP="00BC5049"/>
        </w:tc>
        <w:tc>
          <w:tcPr>
            <w:tcW w:w="2035" w:type="dxa"/>
          </w:tcPr>
          <w:p w:rsidR="009A6D15" w:rsidRDefault="009A6D15" w:rsidP="00BC5049"/>
        </w:tc>
      </w:tr>
      <w:tr w:rsidR="006D621D" w:rsidTr="009A6D15">
        <w:tc>
          <w:tcPr>
            <w:tcW w:w="4503" w:type="dxa"/>
          </w:tcPr>
          <w:p w:rsidR="006D621D" w:rsidRDefault="006D621D" w:rsidP="00BC5049">
            <w:r>
              <w:t>[Records management]</w:t>
            </w:r>
          </w:p>
        </w:tc>
        <w:tc>
          <w:tcPr>
            <w:tcW w:w="1984" w:type="dxa"/>
          </w:tcPr>
          <w:p w:rsidR="006D621D" w:rsidRDefault="006D621D" w:rsidP="00BC5049"/>
        </w:tc>
        <w:tc>
          <w:tcPr>
            <w:tcW w:w="2035" w:type="dxa"/>
          </w:tcPr>
          <w:p w:rsidR="006D621D" w:rsidRDefault="006D621D" w:rsidP="00BC5049"/>
        </w:tc>
      </w:tr>
      <w:tr w:rsidR="006D621D" w:rsidTr="009A6D15">
        <w:tc>
          <w:tcPr>
            <w:tcW w:w="4503" w:type="dxa"/>
          </w:tcPr>
          <w:p w:rsidR="006D621D" w:rsidRDefault="006D621D" w:rsidP="00BC5049">
            <w:r>
              <w:t>[Recruitment and induction]</w:t>
            </w:r>
          </w:p>
        </w:tc>
        <w:tc>
          <w:tcPr>
            <w:tcW w:w="1984" w:type="dxa"/>
          </w:tcPr>
          <w:p w:rsidR="006D621D" w:rsidRDefault="006D621D" w:rsidP="00BC5049"/>
        </w:tc>
        <w:tc>
          <w:tcPr>
            <w:tcW w:w="2035" w:type="dxa"/>
          </w:tcPr>
          <w:p w:rsidR="006D621D" w:rsidRDefault="006D621D" w:rsidP="00BC5049"/>
        </w:tc>
      </w:tr>
      <w:tr w:rsidR="006D621D" w:rsidTr="009A6D15">
        <w:tc>
          <w:tcPr>
            <w:tcW w:w="4503" w:type="dxa"/>
          </w:tcPr>
          <w:p w:rsidR="006D621D" w:rsidRDefault="006D621D" w:rsidP="00BC5049">
            <w:r>
              <w:t>[Research]</w:t>
            </w:r>
          </w:p>
        </w:tc>
        <w:tc>
          <w:tcPr>
            <w:tcW w:w="1984" w:type="dxa"/>
          </w:tcPr>
          <w:p w:rsidR="006D621D" w:rsidRDefault="006D621D" w:rsidP="00BC5049"/>
        </w:tc>
        <w:tc>
          <w:tcPr>
            <w:tcW w:w="2035" w:type="dxa"/>
          </w:tcPr>
          <w:p w:rsidR="006D621D" w:rsidRDefault="006D621D" w:rsidP="00BC5049"/>
        </w:tc>
      </w:tr>
      <w:tr w:rsidR="006D621D" w:rsidTr="009A6D15">
        <w:tc>
          <w:tcPr>
            <w:tcW w:w="4503" w:type="dxa"/>
          </w:tcPr>
          <w:p w:rsidR="006D621D" w:rsidRDefault="006D621D" w:rsidP="00BC5049">
            <w:r>
              <w:t>[Health and safety]</w:t>
            </w:r>
          </w:p>
        </w:tc>
        <w:tc>
          <w:tcPr>
            <w:tcW w:w="1984" w:type="dxa"/>
          </w:tcPr>
          <w:p w:rsidR="006D621D" w:rsidRDefault="006D621D" w:rsidP="00BC5049"/>
        </w:tc>
        <w:tc>
          <w:tcPr>
            <w:tcW w:w="2035" w:type="dxa"/>
          </w:tcPr>
          <w:p w:rsidR="006D621D" w:rsidRDefault="006D621D" w:rsidP="00BC5049"/>
        </w:tc>
      </w:tr>
      <w:tr w:rsidR="006D621D" w:rsidTr="009A6D15">
        <w:tc>
          <w:tcPr>
            <w:tcW w:w="4503" w:type="dxa"/>
          </w:tcPr>
          <w:p w:rsidR="006D621D" w:rsidRDefault="006D621D" w:rsidP="00BC5049">
            <w:r>
              <w:t>[Safe keeping of patient property/possessions]</w:t>
            </w:r>
          </w:p>
        </w:tc>
        <w:tc>
          <w:tcPr>
            <w:tcW w:w="1984" w:type="dxa"/>
          </w:tcPr>
          <w:p w:rsidR="006D621D" w:rsidRDefault="006D621D" w:rsidP="00BC5049"/>
        </w:tc>
        <w:tc>
          <w:tcPr>
            <w:tcW w:w="2035" w:type="dxa"/>
          </w:tcPr>
          <w:p w:rsidR="006D621D" w:rsidRDefault="006D621D" w:rsidP="00BC5049"/>
        </w:tc>
      </w:tr>
      <w:tr w:rsidR="006D621D" w:rsidTr="009A6D15">
        <w:tc>
          <w:tcPr>
            <w:tcW w:w="4503" w:type="dxa"/>
          </w:tcPr>
          <w:p w:rsidR="006D621D" w:rsidRDefault="006D621D" w:rsidP="00BC5049">
            <w:r>
              <w:t>[Medicines management]</w:t>
            </w:r>
          </w:p>
        </w:tc>
        <w:tc>
          <w:tcPr>
            <w:tcW w:w="1984" w:type="dxa"/>
          </w:tcPr>
          <w:p w:rsidR="006D621D" w:rsidRDefault="006D621D" w:rsidP="00BC5049"/>
        </w:tc>
        <w:tc>
          <w:tcPr>
            <w:tcW w:w="2035" w:type="dxa"/>
          </w:tcPr>
          <w:p w:rsidR="006D621D" w:rsidRDefault="006D621D" w:rsidP="00BC5049"/>
        </w:tc>
      </w:tr>
      <w:tr w:rsidR="006D621D" w:rsidTr="009A6D15">
        <w:tc>
          <w:tcPr>
            <w:tcW w:w="4503" w:type="dxa"/>
          </w:tcPr>
          <w:p w:rsidR="006D621D" w:rsidRDefault="006D621D" w:rsidP="00BC5049">
            <w:r>
              <w:t>[Infection control]</w:t>
            </w:r>
          </w:p>
        </w:tc>
        <w:tc>
          <w:tcPr>
            <w:tcW w:w="1984" w:type="dxa"/>
          </w:tcPr>
          <w:p w:rsidR="006D621D" w:rsidRDefault="006D621D" w:rsidP="00BC5049"/>
        </w:tc>
        <w:tc>
          <w:tcPr>
            <w:tcW w:w="2035" w:type="dxa"/>
          </w:tcPr>
          <w:p w:rsidR="006D621D" w:rsidRDefault="006D621D" w:rsidP="00BC5049"/>
        </w:tc>
      </w:tr>
      <w:tr w:rsidR="006D621D" w:rsidTr="009A6D15">
        <w:tc>
          <w:tcPr>
            <w:tcW w:w="4503" w:type="dxa"/>
          </w:tcPr>
          <w:p w:rsidR="006D621D" w:rsidRDefault="005F2C91" w:rsidP="00BC5049">
            <w:r>
              <w:t>[Clinical audit]</w:t>
            </w:r>
          </w:p>
        </w:tc>
        <w:tc>
          <w:tcPr>
            <w:tcW w:w="1984" w:type="dxa"/>
          </w:tcPr>
          <w:p w:rsidR="006D621D" w:rsidRDefault="006D621D" w:rsidP="00BC5049"/>
        </w:tc>
        <w:tc>
          <w:tcPr>
            <w:tcW w:w="2035" w:type="dxa"/>
          </w:tcPr>
          <w:p w:rsidR="006D621D" w:rsidRDefault="006D621D" w:rsidP="00BC5049"/>
        </w:tc>
      </w:tr>
      <w:tr w:rsidR="005F2C91" w:rsidTr="009A6D15">
        <w:tc>
          <w:tcPr>
            <w:tcW w:w="4503" w:type="dxa"/>
          </w:tcPr>
          <w:p w:rsidR="005F2C91" w:rsidRDefault="005F2C91" w:rsidP="00BC5049">
            <w:r>
              <w:t>[Practising privileges]</w:t>
            </w:r>
          </w:p>
        </w:tc>
        <w:tc>
          <w:tcPr>
            <w:tcW w:w="1984" w:type="dxa"/>
          </w:tcPr>
          <w:p w:rsidR="005F2C91" w:rsidRDefault="005F2C91" w:rsidP="00BC5049"/>
        </w:tc>
        <w:tc>
          <w:tcPr>
            <w:tcW w:w="2035" w:type="dxa"/>
          </w:tcPr>
          <w:p w:rsidR="005F2C91" w:rsidRDefault="005F2C91" w:rsidP="00BC5049"/>
        </w:tc>
      </w:tr>
      <w:tr w:rsidR="005F2C91" w:rsidTr="009A6D15">
        <w:tc>
          <w:tcPr>
            <w:tcW w:w="4503" w:type="dxa"/>
          </w:tcPr>
          <w:p w:rsidR="005F2C91" w:rsidRDefault="005F2C91" w:rsidP="00BC5049">
            <w:r>
              <w:t>[Managing harm (to staff or patients) due to violence]</w:t>
            </w:r>
          </w:p>
        </w:tc>
        <w:tc>
          <w:tcPr>
            <w:tcW w:w="1984" w:type="dxa"/>
          </w:tcPr>
          <w:p w:rsidR="005F2C91" w:rsidRDefault="005F2C91" w:rsidP="00BC5049"/>
        </w:tc>
        <w:tc>
          <w:tcPr>
            <w:tcW w:w="2035" w:type="dxa"/>
          </w:tcPr>
          <w:p w:rsidR="005F2C91" w:rsidRDefault="005F2C91" w:rsidP="00BC5049"/>
        </w:tc>
      </w:tr>
      <w:tr w:rsidR="00886DCB" w:rsidTr="009A6D15">
        <w:tc>
          <w:tcPr>
            <w:tcW w:w="4503" w:type="dxa"/>
          </w:tcPr>
          <w:p w:rsidR="00886DCB" w:rsidRDefault="00886DCB" w:rsidP="00BC5049">
            <w:r>
              <w:t>[Capacity to consent to treatment]</w:t>
            </w:r>
          </w:p>
        </w:tc>
        <w:tc>
          <w:tcPr>
            <w:tcW w:w="1984" w:type="dxa"/>
          </w:tcPr>
          <w:p w:rsidR="00886DCB" w:rsidRDefault="00886DCB" w:rsidP="00BC5049"/>
        </w:tc>
        <w:tc>
          <w:tcPr>
            <w:tcW w:w="2035" w:type="dxa"/>
          </w:tcPr>
          <w:p w:rsidR="00886DCB" w:rsidRDefault="00886DCB" w:rsidP="00BC5049"/>
        </w:tc>
      </w:tr>
    </w:tbl>
    <w:p w:rsidR="00BC5049" w:rsidRDefault="00BC5049" w:rsidP="00BC5049">
      <w:bookmarkStart w:id="0" w:name="_GoBack"/>
      <w:bookmarkEnd w:id="0"/>
    </w:p>
    <w:p w:rsidR="00FD1C8F" w:rsidRDefault="00FD1C8F" w:rsidP="00BC5049"/>
    <w:tbl>
      <w:tblPr>
        <w:tblStyle w:val="TableGrid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093"/>
        <w:gridCol w:w="6429"/>
      </w:tblGrid>
      <w:tr w:rsidR="00FD1C8F" w:rsidTr="009A6D15">
        <w:tc>
          <w:tcPr>
            <w:tcW w:w="2093" w:type="dxa"/>
            <w:shd w:val="clear" w:color="auto" w:fill="92CDDC" w:themeFill="accent5" w:themeFillTint="99"/>
          </w:tcPr>
          <w:p w:rsidR="00FD1C8F" w:rsidRDefault="00FD1C8F" w:rsidP="00BC5049">
            <w:pPr>
              <w:rPr>
                <w:b/>
              </w:rPr>
            </w:pPr>
            <w:r w:rsidRPr="00FD1C8F">
              <w:rPr>
                <w:b/>
              </w:rPr>
              <w:t>Author</w:t>
            </w:r>
          </w:p>
          <w:p w:rsidR="00FD1C8F" w:rsidRPr="00FD1C8F" w:rsidRDefault="00FD1C8F" w:rsidP="00BC5049">
            <w:pPr>
              <w:rPr>
                <w:b/>
              </w:rPr>
            </w:pPr>
          </w:p>
        </w:tc>
        <w:tc>
          <w:tcPr>
            <w:tcW w:w="6429" w:type="dxa"/>
          </w:tcPr>
          <w:p w:rsidR="00FD1C8F" w:rsidRDefault="00FD1C8F" w:rsidP="00BC5049"/>
        </w:tc>
      </w:tr>
    </w:tbl>
    <w:p w:rsidR="00FD1C8F" w:rsidRDefault="00FD1C8F" w:rsidP="00BC5049"/>
    <w:p w:rsidR="00FD1C8F" w:rsidRDefault="00FD1C8F" w:rsidP="00BC5049"/>
    <w:p w:rsidR="00B838B7" w:rsidRDefault="00B838B7">
      <w:pPr>
        <w:rPr>
          <w:b/>
        </w:rPr>
      </w:pPr>
      <w:r>
        <w:rPr>
          <w:b/>
        </w:rPr>
        <w:br w:type="page"/>
      </w:r>
    </w:p>
    <w:p w:rsidR="00FD1C8F" w:rsidRPr="00FD1C8F" w:rsidRDefault="009A6D15" w:rsidP="00BC5049">
      <w:pPr>
        <w:rPr>
          <w:b/>
        </w:rPr>
      </w:pPr>
      <w:r>
        <w:rPr>
          <w:b/>
        </w:rPr>
        <w:lastRenderedPageBreak/>
        <w:t>POLICY AND PROCEDURES</w:t>
      </w:r>
      <w:r w:rsidR="00FD1C8F" w:rsidRPr="00FD1C8F">
        <w:rPr>
          <w:b/>
        </w:rPr>
        <w:t xml:space="preserve"> REVIEWS</w:t>
      </w:r>
    </w:p>
    <w:p w:rsidR="00FD1C8F" w:rsidRDefault="00FD1C8F" w:rsidP="00BC5049"/>
    <w:p w:rsidR="00FD1C8F" w:rsidRDefault="00FD1C8F" w:rsidP="00BC50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4728"/>
      </w:tblGrid>
      <w:tr w:rsidR="00FD1C8F" w:rsidTr="009A6D15">
        <w:tc>
          <w:tcPr>
            <w:tcW w:w="3794" w:type="dxa"/>
          </w:tcPr>
          <w:p w:rsidR="00FD1C8F" w:rsidRDefault="00FD1C8F" w:rsidP="009A6D15">
            <w:r>
              <w:t>Date reviewed</w:t>
            </w:r>
          </w:p>
        </w:tc>
        <w:tc>
          <w:tcPr>
            <w:tcW w:w="4728" w:type="dxa"/>
          </w:tcPr>
          <w:p w:rsidR="00FD1C8F" w:rsidRDefault="00FD1C8F" w:rsidP="00BC5049"/>
          <w:p w:rsidR="00FD1C8F" w:rsidRDefault="00FD1C8F" w:rsidP="00BC5049"/>
        </w:tc>
      </w:tr>
      <w:tr w:rsidR="00FD1C8F" w:rsidTr="009A6D15">
        <w:tc>
          <w:tcPr>
            <w:tcW w:w="3794" w:type="dxa"/>
          </w:tcPr>
          <w:p w:rsidR="00FD1C8F" w:rsidRDefault="00FD1C8F" w:rsidP="00BC5049">
            <w:r>
              <w:t xml:space="preserve">Reviewed by </w:t>
            </w:r>
          </w:p>
          <w:p w:rsidR="00FD1C8F" w:rsidRDefault="00FD1C8F" w:rsidP="00BC5049"/>
        </w:tc>
        <w:tc>
          <w:tcPr>
            <w:tcW w:w="4728" w:type="dxa"/>
          </w:tcPr>
          <w:p w:rsidR="00FD1C8F" w:rsidRDefault="00FD1C8F" w:rsidP="00BC5049"/>
        </w:tc>
      </w:tr>
      <w:tr w:rsidR="009A6D15" w:rsidTr="009A6D15">
        <w:tc>
          <w:tcPr>
            <w:tcW w:w="3794" w:type="dxa"/>
          </w:tcPr>
          <w:p w:rsidR="009A6D15" w:rsidRDefault="009A6D15" w:rsidP="009A6D15">
            <w:r>
              <w:t>Detail of any changes</w:t>
            </w:r>
          </w:p>
          <w:p w:rsidR="009A6D15" w:rsidRDefault="009A6D15" w:rsidP="009A6D15"/>
        </w:tc>
        <w:tc>
          <w:tcPr>
            <w:tcW w:w="4728" w:type="dxa"/>
          </w:tcPr>
          <w:p w:rsidR="009A6D15" w:rsidRDefault="009A6D15" w:rsidP="00BC5049"/>
        </w:tc>
      </w:tr>
      <w:tr w:rsidR="00FD1C8F" w:rsidTr="009A6D15">
        <w:tc>
          <w:tcPr>
            <w:tcW w:w="3794" w:type="dxa"/>
          </w:tcPr>
          <w:p w:rsidR="00FD1C8F" w:rsidRDefault="00FD1C8F" w:rsidP="009A6D15">
            <w:r>
              <w:t xml:space="preserve">Date </w:t>
            </w:r>
            <w:r w:rsidR="009A6D15">
              <w:t>all staff notified</w:t>
            </w:r>
            <w:r>
              <w:t xml:space="preserve"> </w:t>
            </w:r>
            <w:r w:rsidR="009A6D15">
              <w:t>of changes</w:t>
            </w:r>
          </w:p>
        </w:tc>
        <w:tc>
          <w:tcPr>
            <w:tcW w:w="4728" w:type="dxa"/>
          </w:tcPr>
          <w:p w:rsidR="00FD1C8F" w:rsidRDefault="00FD1C8F" w:rsidP="00BC5049"/>
          <w:p w:rsidR="00FD1C8F" w:rsidRDefault="00FD1C8F" w:rsidP="00BC5049"/>
        </w:tc>
      </w:tr>
    </w:tbl>
    <w:p w:rsidR="00FD1C8F" w:rsidRDefault="00FD1C8F" w:rsidP="00BC50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4728"/>
      </w:tblGrid>
      <w:tr w:rsidR="009A6D15" w:rsidTr="00CA382C">
        <w:tc>
          <w:tcPr>
            <w:tcW w:w="3794" w:type="dxa"/>
          </w:tcPr>
          <w:p w:rsidR="009A6D15" w:rsidRDefault="009A6D15" w:rsidP="00CA382C">
            <w:r>
              <w:t>Date reviewed</w:t>
            </w:r>
          </w:p>
        </w:tc>
        <w:tc>
          <w:tcPr>
            <w:tcW w:w="4728" w:type="dxa"/>
          </w:tcPr>
          <w:p w:rsidR="009A6D15" w:rsidRDefault="009A6D15" w:rsidP="00CA382C"/>
          <w:p w:rsidR="009A6D15" w:rsidRDefault="009A6D15" w:rsidP="00CA382C"/>
        </w:tc>
      </w:tr>
      <w:tr w:rsidR="009A6D15" w:rsidTr="00CA382C">
        <w:tc>
          <w:tcPr>
            <w:tcW w:w="3794" w:type="dxa"/>
          </w:tcPr>
          <w:p w:rsidR="009A6D15" w:rsidRDefault="009A6D15" w:rsidP="00CA382C">
            <w:r>
              <w:t xml:space="preserve">Reviewed by </w:t>
            </w:r>
          </w:p>
          <w:p w:rsidR="009A6D15" w:rsidRDefault="009A6D15" w:rsidP="00CA382C"/>
        </w:tc>
        <w:tc>
          <w:tcPr>
            <w:tcW w:w="4728" w:type="dxa"/>
          </w:tcPr>
          <w:p w:rsidR="009A6D15" w:rsidRDefault="009A6D15" w:rsidP="00CA382C"/>
        </w:tc>
      </w:tr>
      <w:tr w:rsidR="009A6D15" w:rsidTr="00CA382C">
        <w:tc>
          <w:tcPr>
            <w:tcW w:w="3794" w:type="dxa"/>
          </w:tcPr>
          <w:p w:rsidR="009A6D15" w:rsidRDefault="009A6D15" w:rsidP="00CA382C">
            <w:r>
              <w:t>Detail of any changes</w:t>
            </w:r>
          </w:p>
          <w:p w:rsidR="009A6D15" w:rsidRDefault="009A6D15" w:rsidP="00CA382C"/>
        </w:tc>
        <w:tc>
          <w:tcPr>
            <w:tcW w:w="4728" w:type="dxa"/>
          </w:tcPr>
          <w:p w:rsidR="009A6D15" w:rsidRDefault="009A6D15" w:rsidP="00CA382C"/>
        </w:tc>
      </w:tr>
      <w:tr w:rsidR="009A6D15" w:rsidTr="00CA382C">
        <w:tc>
          <w:tcPr>
            <w:tcW w:w="3794" w:type="dxa"/>
          </w:tcPr>
          <w:p w:rsidR="009A6D15" w:rsidRDefault="009A6D15" w:rsidP="00CA382C">
            <w:r>
              <w:t>Date all staff notified of changes</w:t>
            </w:r>
          </w:p>
        </w:tc>
        <w:tc>
          <w:tcPr>
            <w:tcW w:w="4728" w:type="dxa"/>
          </w:tcPr>
          <w:p w:rsidR="009A6D15" w:rsidRDefault="009A6D15" w:rsidP="00CA382C"/>
          <w:p w:rsidR="009A6D15" w:rsidRDefault="009A6D15" w:rsidP="00CA382C"/>
        </w:tc>
      </w:tr>
    </w:tbl>
    <w:p w:rsidR="009A6D15" w:rsidRDefault="009A6D15" w:rsidP="00BC50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4728"/>
      </w:tblGrid>
      <w:tr w:rsidR="009A6D15" w:rsidTr="00CA382C">
        <w:tc>
          <w:tcPr>
            <w:tcW w:w="3794" w:type="dxa"/>
          </w:tcPr>
          <w:p w:rsidR="009A6D15" w:rsidRDefault="009A6D15" w:rsidP="00CA382C">
            <w:r>
              <w:t>Date reviewed</w:t>
            </w:r>
          </w:p>
        </w:tc>
        <w:tc>
          <w:tcPr>
            <w:tcW w:w="4728" w:type="dxa"/>
          </w:tcPr>
          <w:p w:rsidR="009A6D15" w:rsidRDefault="009A6D15" w:rsidP="00CA382C"/>
          <w:p w:rsidR="009A6D15" w:rsidRDefault="009A6D15" w:rsidP="00CA382C"/>
        </w:tc>
      </w:tr>
      <w:tr w:rsidR="009A6D15" w:rsidTr="00CA382C">
        <w:tc>
          <w:tcPr>
            <w:tcW w:w="3794" w:type="dxa"/>
          </w:tcPr>
          <w:p w:rsidR="009A6D15" w:rsidRDefault="009A6D15" w:rsidP="00CA382C">
            <w:r>
              <w:t xml:space="preserve">Reviewed by </w:t>
            </w:r>
          </w:p>
          <w:p w:rsidR="009A6D15" w:rsidRDefault="009A6D15" w:rsidP="00CA382C"/>
        </w:tc>
        <w:tc>
          <w:tcPr>
            <w:tcW w:w="4728" w:type="dxa"/>
          </w:tcPr>
          <w:p w:rsidR="009A6D15" w:rsidRDefault="009A6D15" w:rsidP="00CA382C"/>
        </w:tc>
      </w:tr>
      <w:tr w:rsidR="009A6D15" w:rsidTr="00CA382C">
        <w:tc>
          <w:tcPr>
            <w:tcW w:w="3794" w:type="dxa"/>
          </w:tcPr>
          <w:p w:rsidR="009A6D15" w:rsidRDefault="009A6D15" w:rsidP="00CA382C">
            <w:r>
              <w:t>Detail of any changes</w:t>
            </w:r>
          </w:p>
          <w:p w:rsidR="009A6D15" w:rsidRDefault="009A6D15" w:rsidP="00CA382C"/>
        </w:tc>
        <w:tc>
          <w:tcPr>
            <w:tcW w:w="4728" w:type="dxa"/>
          </w:tcPr>
          <w:p w:rsidR="009A6D15" w:rsidRDefault="009A6D15" w:rsidP="00CA382C"/>
        </w:tc>
      </w:tr>
      <w:tr w:rsidR="009A6D15" w:rsidTr="00CA382C">
        <w:tc>
          <w:tcPr>
            <w:tcW w:w="3794" w:type="dxa"/>
          </w:tcPr>
          <w:p w:rsidR="009A6D15" w:rsidRDefault="009A6D15" w:rsidP="00CA382C">
            <w:r>
              <w:t>Date all staff notified of changes</w:t>
            </w:r>
          </w:p>
        </w:tc>
        <w:tc>
          <w:tcPr>
            <w:tcW w:w="4728" w:type="dxa"/>
          </w:tcPr>
          <w:p w:rsidR="009A6D15" w:rsidRDefault="009A6D15" w:rsidP="00CA382C"/>
          <w:p w:rsidR="009A6D15" w:rsidRDefault="009A6D15" w:rsidP="00CA382C"/>
        </w:tc>
      </w:tr>
    </w:tbl>
    <w:p w:rsidR="009A6D15" w:rsidRDefault="009A6D15" w:rsidP="00BC50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4728"/>
      </w:tblGrid>
      <w:tr w:rsidR="00B838B7" w:rsidTr="00CA382C">
        <w:tc>
          <w:tcPr>
            <w:tcW w:w="3794" w:type="dxa"/>
          </w:tcPr>
          <w:p w:rsidR="00B838B7" w:rsidRDefault="00B838B7" w:rsidP="00CA382C">
            <w:r>
              <w:t>Date reviewed</w:t>
            </w:r>
          </w:p>
        </w:tc>
        <w:tc>
          <w:tcPr>
            <w:tcW w:w="4728" w:type="dxa"/>
          </w:tcPr>
          <w:p w:rsidR="00B838B7" w:rsidRDefault="00B838B7" w:rsidP="00CA382C"/>
          <w:p w:rsidR="00B838B7" w:rsidRDefault="00B838B7" w:rsidP="00CA382C"/>
        </w:tc>
      </w:tr>
      <w:tr w:rsidR="00B838B7" w:rsidTr="00CA382C">
        <w:tc>
          <w:tcPr>
            <w:tcW w:w="3794" w:type="dxa"/>
          </w:tcPr>
          <w:p w:rsidR="00B838B7" w:rsidRDefault="00B838B7" w:rsidP="00CA382C">
            <w:r>
              <w:t xml:space="preserve">Reviewed by </w:t>
            </w:r>
          </w:p>
          <w:p w:rsidR="00B838B7" w:rsidRDefault="00B838B7" w:rsidP="00CA382C"/>
        </w:tc>
        <w:tc>
          <w:tcPr>
            <w:tcW w:w="4728" w:type="dxa"/>
          </w:tcPr>
          <w:p w:rsidR="00B838B7" w:rsidRDefault="00B838B7" w:rsidP="00CA382C"/>
        </w:tc>
      </w:tr>
      <w:tr w:rsidR="00B838B7" w:rsidTr="00CA382C">
        <w:tc>
          <w:tcPr>
            <w:tcW w:w="3794" w:type="dxa"/>
          </w:tcPr>
          <w:p w:rsidR="00B838B7" w:rsidRDefault="00B838B7" w:rsidP="00CA382C">
            <w:r>
              <w:t>Detail of any changes</w:t>
            </w:r>
          </w:p>
          <w:p w:rsidR="00B838B7" w:rsidRDefault="00B838B7" w:rsidP="00CA382C"/>
        </w:tc>
        <w:tc>
          <w:tcPr>
            <w:tcW w:w="4728" w:type="dxa"/>
          </w:tcPr>
          <w:p w:rsidR="00B838B7" w:rsidRDefault="00B838B7" w:rsidP="00CA382C"/>
        </w:tc>
      </w:tr>
      <w:tr w:rsidR="00B838B7" w:rsidTr="00CA382C">
        <w:tc>
          <w:tcPr>
            <w:tcW w:w="3794" w:type="dxa"/>
          </w:tcPr>
          <w:p w:rsidR="00B838B7" w:rsidRDefault="00B838B7" w:rsidP="00CA382C">
            <w:r>
              <w:t>Date all staff notified of changes</w:t>
            </w:r>
          </w:p>
        </w:tc>
        <w:tc>
          <w:tcPr>
            <w:tcW w:w="4728" w:type="dxa"/>
          </w:tcPr>
          <w:p w:rsidR="00B838B7" w:rsidRDefault="00B838B7" w:rsidP="00CA382C"/>
          <w:p w:rsidR="00B838B7" w:rsidRDefault="00B838B7" w:rsidP="00CA382C"/>
        </w:tc>
      </w:tr>
    </w:tbl>
    <w:p w:rsidR="00B838B7" w:rsidRDefault="00B838B7" w:rsidP="00BC50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4728"/>
      </w:tblGrid>
      <w:tr w:rsidR="00B838B7" w:rsidTr="00CA382C">
        <w:tc>
          <w:tcPr>
            <w:tcW w:w="3794" w:type="dxa"/>
          </w:tcPr>
          <w:p w:rsidR="00B838B7" w:rsidRDefault="00B838B7" w:rsidP="00CA382C">
            <w:r>
              <w:t>Date reviewed</w:t>
            </w:r>
          </w:p>
        </w:tc>
        <w:tc>
          <w:tcPr>
            <w:tcW w:w="4728" w:type="dxa"/>
          </w:tcPr>
          <w:p w:rsidR="00B838B7" w:rsidRDefault="00B838B7" w:rsidP="00CA382C"/>
          <w:p w:rsidR="00B838B7" w:rsidRDefault="00B838B7" w:rsidP="00CA382C"/>
        </w:tc>
      </w:tr>
      <w:tr w:rsidR="00B838B7" w:rsidTr="00CA382C">
        <w:tc>
          <w:tcPr>
            <w:tcW w:w="3794" w:type="dxa"/>
          </w:tcPr>
          <w:p w:rsidR="00B838B7" w:rsidRDefault="00B838B7" w:rsidP="00CA382C">
            <w:r>
              <w:t xml:space="preserve">Reviewed by </w:t>
            </w:r>
          </w:p>
          <w:p w:rsidR="00B838B7" w:rsidRDefault="00B838B7" w:rsidP="00CA382C"/>
        </w:tc>
        <w:tc>
          <w:tcPr>
            <w:tcW w:w="4728" w:type="dxa"/>
          </w:tcPr>
          <w:p w:rsidR="00B838B7" w:rsidRDefault="00B838B7" w:rsidP="00CA382C"/>
        </w:tc>
      </w:tr>
      <w:tr w:rsidR="00B838B7" w:rsidTr="00CA382C">
        <w:tc>
          <w:tcPr>
            <w:tcW w:w="3794" w:type="dxa"/>
          </w:tcPr>
          <w:p w:rsidR="00B838B7" w:rsidRDefault="00B838B7" w:rsidP="00CA382C">
            <w:r>
              <w:t>Detail of any changes</w:t>
            </w:r>
          </w:p>
          <w:p w:rsidR="00B838B7" w:rsidRDefault="00B838B7" w:rsidP="00CA382C"/>
        </w:tc>
        <w:tc>
          <w:tcPr>
            <w:tcW w:w="4728" w:type="dxa"/>
          </w:tcPr>
          <w:p w:rsidR="00B838B7" w:rsidRDefault="00B838B7" w:rsidP="00CA382C"/>
        </w:tc>
      </w:tr>
      <w:tr w:rsidR="00B838B7" w:rsidTr="00CA382C">
        <w:tc>
          <w:tcPr>
            <w:tcW w:w="3794" w:type="dxa"/>
          </w:tcPr>
          <w:p w:rsidR="00B838B7" w:rsidRDefault="00B838B7" w:rsidP="00CA382C">
            <w:r>
              <w:t>Date all staff notified of changes</w:t>
            </w:r>
          </w:p>
        </w:tc>
        <w:tc>
          <w:tcPr>
            <w:tcW w:w="4728" w:type="dxa"/>
          </w:tcPr>
          <w:p w:rsidR="00B838B7" w:rsidRDefault="00B838B7" w:rsidP="00CA382C"/>
          <w:p w:rsidR="00B838B7" w:rsidRDefault="00B838B7" w:rsidP="00CA382C"/>
        </w:tc>
      </w:tr>
    </w:tbl>
    <w:p w:rsidR="00B838B7" w:rsidRPr="00BC5049" w:rsidRDefault="00B838B7" w:rsidP="00BC5049"/>
    <w:sectPr w:rsidR="00B838B7" w:rsidRPr="00BC5049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DE1" w:rsidRDefault="00F36DE1" w:rsidP="00F36DE1">
      <w:r>
        <w:separator/>
      </w:r>
    </w:p>
  </w:endnote>
  <w:endnote w:type="continuationSeparator" w:id="0">
    <w:p w:rsidR="00F36DE1" w:rsidRDefault="00F36DE1" w:rsidP="00F36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DE1" w:rsidRDefault="00F36DE1" w:rsidP="00F36DE1">
      <w:r>
        <w:separator/>
      </w:r>
    </w:p>
  </w:footnote>
  <w:footnote w:type="continuationSeparator" w:id="0">
    <w:p w:rsidR="00F36DE1" w:rsidRDefault="00F36DE1" w:rsidP="00F36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DE1" w:rsidRDefault="00F36DE1">
    <w:pPr>
      <w:pStyle w:val="Header"/>
    </w:pPr>
    <w:r>
      <w:t xml:space="preserve">INSERT COMPANY LOGO HERE </w:t>
    </w:r>
  </w:p>
  <w:p w:rsidR="00F36DE1" w:rsidRDefault="00F36D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11EF"/>
    <w:multiLevelType w:val="hybridMultilevel"/>
    <w:tmpl w:val="466E5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C3643"/>
    <w:multiLevelType w:val="hybridMultilevel"/>
    <w:tmpl w:val="E6CCC1B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12D9A"/>
    <w:multiLevelType w:val="hybridMultilevel"/>
    <w:tmpl w:val="4566D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49"/>
    <w:rsid w:val="000769DF"/>
    <w:rsid w:val="000A79B8"/>
    <w:rsid w:val="000B3BD4"/>
    <w:rsid w:val="000D1586"/>
    <w:rsid w:val="001573FE"/>
    <w:rsid w:val="00261663"/>
    <w:rsid w:val="00297753"/>
    <w:rsid w:val="005F2C91"/>
    <w:rsid w:val="00614F1C"/>
    <w:rsid w:val="00666DA1"/>
    <w:rsid w:val="006D621D"/>
    <w:rsid w:val="006F6070"/>
    <w:rsid w:val="007509FB"/>
    <w:rsid w:val="00886DCB"/>
    <w:rsid w:val="008C28FD"/>
    <w:rsid w:val="009460D2"/>
    <w:rsid w:val="009A6D15"/>
    <w:rsid w:val="00A360BA"/>
    <w:rsid w:val="00A67FEE"/>
    <w:rsid w:val="00B838B7"/>
    <w:rsid w:val="00BB7D3A"/>
    <w:rsid w:val="00BC5049"/>
    <w:rsid w:val="00C56056"/>
    <w:rsid w:val="00CE21D9"/>
    <w:rsid w:val="00D57B6F"/>
    <w:rsid w:val="00DF5B4D"/>
    <w:rsid w:val="00F22E3D"/>
    <w:rsid w:val="00F36DE1"/>
    <w:rsid w:val="00FD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C5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0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C5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36D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DE1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F36D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36DE1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22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C5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0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C5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36D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DE1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F36D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36DE1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22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.xml" Id="R2c3eca30458a4f3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FF3C5B18883D4E21973B57C2EEED7FD1" version="1.0.0">
  <systemFields>
    <field name="Objective-Id">
      <value order="0">A17664054</value>
    </field>
    <field name="Objective-Title">
      <value order="0">HIW - Independent Healthcare - Index of policies and procedures template - April 2017-e</value>
    </field>
    <field name="Objective-Description">
      <value order="0"/>
    </field>
    <field name="Objective-CreationStamp">
      <value order="0">2017-03-22T13:00:36Z</value>
    </field>
    <field name="Objective-IsApproved">
      <value order="0">false</value>
    </field>
    <field name="Objective-IsPublished">
      <value order="0">true</value>
    </field>
    <field name="Objective-DatePublished">
      <value order="0">2017-04-11T12:21:40Z</value>
    </field>
    <field name="Objective-ModificationStamp">
      <value order="0">2017-04-11T12:21:41Z</value>
    </field>
    <field name="Objective-Owner">
      <value order="0">Irons, Sian (HIW)</value>
    </field>
    <field name="Objective-Path">
      <value order="0">Objective Global Folder:Business File Plan:Education &amp; Public Services (EPS):Education &amp; Public Services (EPS) - Communities &amp; Tackling Poverty - Health Inspectorate Wales:1 - Save:REGISTRATION:Forms and Templates:Healthcare Inspectorate Wales (HIW) - Standard Forms &amp; Templates - Registration &amp; Enforcement - 2011-2016:21. HIW - documents on HIW website</value>
    </field>
    <field name="Objective-Parent">
      <value order="0">21. HIW - documents on HIW website</value>
    </field>
    <field name="Objective-State">
      <value order="0">Published</value>
    </field>
    <field name="Objective-VersionId">
      <value order="0">vA36087406</value>
    </field>
    <field name="Objective-Version">
      <value order="0">1.0</value>
    </field>
    <field name="Objective-VersionNumber">
      <value order="0">1</value>
    </field>
    <field name="Objective-VersionComment">
      <value order="0">Copied from document A17404328.2</value>
    </field>
    <field name="Objective-FileNumber">
      <value order="0">qA929916</value>
    </field>
    <field name="Objective-Classification">
      <value order="0">Official - Sensitive</value>
    </field>
    <field name="Objective-Caveats">
      <value order="0">Healthcare Inspectorate Wales - All Staff</value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193F9635</Template>
  <TotalTime>35</TotalTime>
  <Pages>2</Pages>
  <Words>245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Irons, Sian (HIW)</dc:creator>
  <cp:lastModifiedBy>Knight, Lucy (HIW)</cp:lastModifiedBy>
  <cp:revision>6</cp:revision>
  <dcterms:created xsi:type="dcterms:W3CDTF">2017-03-22T13:00:00Z</dcterms:created>
  <dcterms:modified xsi:type="dcterms:W3CDTF">2017-03-24T13:28:00Z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A17664054</vt:lpwstr>
  </property>
  <property fmtid="{D5CDD505-2E9C-101B-9397-08002B2CF9AE}" pid="4" name="Objective-Title">
    <vt:lpwstr>HIW - Independent Healthcare - Index of policies and procedures template - April 2017-e</vt:lpwstr>
  </property>
  <property fmtid="{D5CDD505-2E9C-101B-9397-08002B2CF9AE}" pid="5" name="Objective-Description">
    <vt:lpwstr/>
  </property>
  <property fmtid="{D5CDD505-2E9C-101B-9397-08002B2CF9AE}" pid="6" name="Objective-CreationStamp">
    <vt:filetime>2017-03-22T13:00:36Z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2017-04-11T12:21:40Z</vt:filetime>
  </property>
  <property fmtid="{D5CDD505-2E9C-101B-9397-08002B2CF9AE}" pid="10" name="Objective-ModificationStamp">
    <vt:filetime>2017-04-11T12:21:41Z</vt:filetime>
  </property>
  <property fmtid="{D5CDD505-2E9C-101B-9397-08002B2CF9AE}" pid="11" name="Objective-Owner">
    <vt:lpwstr>Irons, Sian (HIW)</vt:lpwstr>
  </property>
  <property fmtid="{D5CDD505-2E9C-101B-9397-08002B2CF9AE}" pid="12" name="Objective-Path">
    <vt:lpwstr>Objective Global Folder:Business File Plan:Education &amp; Public Services (EPS):Education &amp; Public Services (EPS) - Communities &amp; Tackling Poverty - Health Inspectorate Wales:1 - Save:REGISTRATION:Forms and Templates:Healthcare Inspectorate Wales (HIW) - Standard Forms &amp; Templates - Registration &amp; Enforcement - 2011-2016:21. HIW - documents on HIW website</vt:lpwstr>
  </property>
  <property fmtid="{D5CDD505-2E9C-101B-9397-08002B2CF9AE}" pid="13" name="Objective-Parent">
    <vt:lpwstr>21. HIW - documents on HIW website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vA36087406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Copied from document A17404328.2</vt:lpwstr>
  </property>
  <property fmtid="{D5CDD505-2E9C-101B-9397-08002B2CF9AE}" pid="19" name="Objective-FileNumber">
    <vt:lpwstr>qA929916</vt:lpwstr>
  </property>
  <property fmtid="{D5CDD505-2E9C-101B-9397-08002B2CF9AE}" pid="20" name="Objective-Classification">
    <vt:lpwstr>Official - Sensitive</vt:lpwstr>
  </property>
  <property fmtid="{D5CDD505-2E9C-101B-9397-08002B2CF9AE}" pid="21" name="Objective-Caveats">
    <vt:lpwstr>Healthcare Inspectorate Wales - All Staff</vt:lpwstr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</Properties>
</file>